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A4" w:rsidRPr="00751855" w:rsidRDefault="00FD2CA4" w:rsidP="00BD2CE7">
      <w:pPr>
        <w:jc w:val="center"/>
        <w:rPr>
          <w:rFonts w:ascii="Times New Roman" w:hAnsi="Times New Roman"/>
          <w:b/>
          <w:sz w:val="28"/>
          <w:szCs w:val="28"/>
        </w:rPr>
      </w:pPr>
      <w:r w:rsidRPr="00751855">
        <w:rPr>
          <w:rFonts w:ascii="Times New Roman" w:hAnsi="Times New Roman"/>
          <w:b/>
          <w:sz w:val="28"/>
          <w:szCs w:val="28"/>
        </w:rPr>
        <w:t>Список студентів наукового гуртка «Лісове господарство»</w:t>
      </w:r>
    </w:p>
    <w:tbl>
      <w:tblPr>
        <w:tblW w:w="8253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8"/>
        <w:gridCol w:w="1559"/>
        <w:gridCol w:w="5826"/>
      </w:tblGrid>
      <w:tr w:rsidR="00FD2CA4" w:rsidRPr="000212C6" w:rsidTr="00FA19F6">
        <w:trPr>
          <w:trHeight w:val="342"/>
          <w:jc w:val="center"/>
        </w:trPr>
        <w:tc>
          <w:tcPr>
            <w:tcW w:w="868" w:type="dxa"/>
          </w:tcPr>
          <w:p w:rsidR="00FD2CA4" w:rsidRPr="000212C6" w:rsidRDefault="00FD2CA4" w:rsidP="000B0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2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2CA4" w:rsidRPr="000212C6" w:rsidRDefault="00FD2CA4" w:rsidP="000B0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2C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0B0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2C6">
              <w:rPr>
                <w:rFonts w:ascii="Times New Roman" w:hAnsi="Times New Roman"/>
                <w:b/>
                <w:sz w:val="28"/>
                <w:szCs w:val="28"/>
              </w:rPr>
              <w:t>Шрифт групи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0B0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212C6">
              <w:rPr>
                <w:rFonts w:ascii="Times New Roman" w:hAnsi="Times New Roman"/>
                <w:b/>
                <w:sz w:val="28"/>
                <w:szCs w:val="28"/>
              </w:rPr>
              <w:t>Призвіще, ім’я та по-батькові студентів</w:t>
            </w:r>
          </w:p>
        </w:tc>
      </w:tr>
      <w:tr w:rsidR="00FD2CA4" w:rsidRPr="000212C6" w:rsidTr="00FA19F6">
        <w:trPr>
          <w:trHeight w:val="342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 w:rsidRPr="00C25C1D">
              <w:rPr>
                <w:rFonts w:ascii="Times New Roman" w:hAnsi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11 м-лг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 w:rsidRPr="00C25C1D">
              <w:rPr>
                <w:rFonts w:ascii="Times New Roman" w:hAnsi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Стецюк Дмитро Петрович</w:t>
            </w:r>
          </w:p>
        </w:tc>
      </w:tr>
      <w:tr w:rsidR="00FD2CA4" w:rsidRPr="000212C6" w:rsidTr="00FA19F6">
        <w:trPr>
          <w:trHeight w:val="342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C25C1D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</w:pPr>
            <w:r w:rsidRPr="00C25C1D">
              <w:rPr>
                <w:rFonts w:ascii="Times New Roman" w:hAnsi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11 м-лг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C25C1D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</w:pPr>
            <w:r>
              <w:rPr>
                <w:color w:val="121212"/>
                <w:sz w:val="29"/>
                <w:szCs w:val="29"/>
              </w:rPr>
              <w:t>Вагеліст Михайло Сергійович</w:t>
            </w:r>
          </w:p>
        </w:tc>
      </w:tr>
      <w:tr w:rsidR="00FD2CA4" w:rsidRPr="000212C6" w:rsidTr="00FA19F6">
        <w:trPr>
          <w:trHeight w:val="342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C25C1D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</w:pPr>
            <w:r w:rsidRPr="00C25C1D">
              <w:rPr>
                <w:rFonts w:ascii="Times New Roman" w:hAnsi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11 м-лг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Default="00FD2CA4" w:rsidP="00E20348">
            <w:pPr>
              <w:spacing w:after="0" w:line="240" w:lineRule="auto"/>
              <w:rPr>
                <w:color w:val="121212"/>
                <w:sz w:val="29"/>
                <w:szCs w:val="29"/>
              </w:rPr>
            </w:pPr>
            <w:r>
              <w:rPr>
                <w:color w:val="121212"/>
                <w:sz w:val="29"/>
                <w:szCs w:val="29"/>
              </w:rPr>
              <w:t>Боровик Таїса Володимирівна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4</w:t>
            </w: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1-сп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Клименко Віталій Віталійович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4</w:t>
            </w: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1-сп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Шпілка Магдалина Михайлівна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4</w:t>
            </w: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1-сп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Юркова Марія Олександрівна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</w:pPr>
            <w:r>
              <w:rPr>
                <w:color w:val="121212"/>
                <w:sz w:val="29"/>
                <w:szCs w:val="29"/>
              </w:rPr>
              <w:t>21 к-лг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</w:pPr>
            <w:r>
              <w:rPr>
                <w:color w:val="121212"/>
                <w:sz w:val="29"/>
                <w:szCs w:val="29"/>
              </w:rPr>
              <w:t>Дяконенко Ярослав Сергійович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</w:pPr>
            <w:r>
              <w:rPr>
                <w:color w:val="121212"/>
                <w:sz w:val="29"/>
                <w:szCs w:val="29"/>
              </w:rPr>
              <w:t>21 к-лг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</w:pPr>
            <w:r>
              <w:rPr>
                <w:color w:val="121212"/>
                <w:sz w:val="29"/>
                <w:szCs w:val="29"/>
              </w:rPr>
              <w:t>Радванський  В’ячеслав Юрійович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3</w:t>
            </w: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1-лг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Баденко Андрій Сергійович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3</w:t>
            </w: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1-лг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Кєн Анастасія Олексіївна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3</w:t>
            </w:r>
            <w:r w:rsidRPr="000212C6"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  <w:t>1-лг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>
              <w:rPr>
                <w:color w:val="121212"/>
                <w:sz w:val="29"/>
                <w:szCs w:val="29"/>
              </w:rPr>
              <w:t>Іщук Неля Станіславівна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</w:pPr>
            <w:r>
              <w:rPr>
                <w:color w:val="121212"/>
                <w:sz w:val="29"/>
                <w:szCs w:val="29"/>
              </w:rPr>
              <w:t>11 к-лг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Default="00FD2CA4" w:rsidP="00E20348">
            <w:pPr>
              <w:spacing w:after="0" w:line="240" w:lineRule="auto"/>
              <w:rPr>
                <w:color w:val="121212"/>
                <w:sz w:val="29"/>
                <w:szCs w:val="29"/>
              </w:rPr>
            </w:pPr>
            <w:r>
              <w:rPr>
                <w:color w:val="121212"/>
                <w:sz w:val="29"/>
                <w:szCs w:val="29"/>
              </w:rPr>
              <w:t>Клименко Дмитро Андрійович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</w:pPr>
            <w:r>
              <w:rPr>
                <w:color w:val="121212"/>
                <w:sz w:val="29"/>
                <w:szCs w:val="29"/>
              </w:rPr>
              <w:t>11 к-лг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Default="00FD2CA4" w:rsidP="00E20348">
            <w:pPr>
              <w:spacing w:after="0" w:line="240" w:lineRule="auto"/>
              <w:rPr>
                <w:color w:val="121212"/>
                <w:sz w:val="29"/>
                <w:szCs w:val="29"/>
              </w:rPr>
            </w:pPr>
            <w:r>
              <w:rPr>
                <w:color w:val="121212"/>
                <w:sz w:val="29"/>
                <w:szCs w:val="29"/>
              </w:rPr>
              <w:t>Костецький Віталій Васильович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751855" w:rsidRDefault="00FD2CA4" w:rsidP="00E20348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2121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Default="00FD2CA4" w:rsidP="00E20348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  <w:bdr w:val="none" w:sz="0" w:space="0" w:color="auto" w:frame="1"/>
              </w:rPr>
            </w:pPr>
            <w:r>
              <w:rPr>
                <w:color w:val="121212"/>
                <w:sz w:val="29"/>
                <w:szCs w:val="29"/>
              </w:rPr>
              <w:t>11 к-лг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Default="00FD2CA4" w:rsidP="00E20348">
            <w:pPr>
              <w:spacing w:after="0" w:line="240" w:lineRule="auto"/>
              <w:rPr>
                <w:color w:val="121212"/>
                <w:sz w:val="29"/>
                <w:szCs w:val="29"/>
              </w:rPr>
            </w:pPr>
            <w:r>
              <w:rPr>
                <w:color w:val="121212"/>
                <w:sz w:val="29"/>
                <w:szCs w:val="29"/>
              </w:rPr>
              <w:t>Костецький Остап Васильович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0212C6" w:rsidRDefault="00FD2CA4" w:rsidP="00C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C04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227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21212"/>
                <w:sz w:val="29"/>
                <w:szCs w:val="29"/>
              </w:rPr>
              <w:t>Самородченко Олександр Володимирович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0212C6" w:rsidRDefault="00FD2CA4" w:rsidP="00C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C04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227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21212"/>
                <w:sz w:val="29"/>
                <w:szCs w:val="29"/>
              </w:rPr>
              <w:t>Левендюк Євген Володимирович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0212C6" w:rsidRDefault="00FD2CA4" w:rsidP="00C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C04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227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21212"/>
                <w:sz w:val="29"/>
                <w:szCs w:val="29"/>
              </w:rPr>
              <w:t>Савіцький Назарій Олександрович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0212C6" w:rsidRDefault="00FD2CA4" w:rsidP="00C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C04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227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21212"/>
                <w:sz w:val="29"/>
                <w:szCs w:val="29"/>
              </w:rPr>
              <w:t>Мельник Вадим Юрійович</w:t>
            </w:r>
          </w:p>
        </w:tc>
      </w:tr>
      <w:tr w:rsidR="00FD2CA4" w:rsidRPr="000212C6" w:rsidTr="00FA19F6">
        <w:trPr>
          <w:trHeight w:val="255"/>
          <w:jc w:val="center"/>
        </w:trPr>
        <w:tc>
          <w:tcPr>
            <w:tcW w:w="868" w:type="dxa"/>
          </w:tcPr>
          <w:p w:rsidR="00FD2CA4" w:rsidRPr="000212C6" w:rsidRDefault="00FD2CA4" w:rsidP="00C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C04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C04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21212"/>
                <w:sz w:val="29"/>
                <w:szCs w:val="29"/>
              </w:rPr>
              <w:t>Сушицький Максим Олександрович</w:t>
            </w:r>
          </w:p>
        </w:tc>
      </w:tr>
      <w:tr w:rsidR="00FD2CA4" w:rsidRPr="000212C6" w:rsidTr="00FA19F6">
        <w:trPr>
          <w:trHeight w:val="302"/>
          <w:jc w:val="center"/>
        </w:trPr>
        <w:tc>
          <w:tcPr>
            <w:tcW w:w="868" w:type="dxa"/>
          </w:tcPr>
          <w:p w:rsidR="00FD2CA4" w:rsidRPr="000212C6" w:rsidRDefault="00FD2CA4" w:rsidP="00C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4B48CC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11-лг</w:t>
            </w:r>
          </w:p>
        </w:tc>
        <w:tc>
          <w:tcPr>
            <w:tcW w:w="582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2CA4" w:rsidRPr="000212C6" w:rsidRDefault="00FD2CA4" w:rsidP="004B48CC">
            <w:pPr>
              <w:spacing w:after="0" w:line="240" w:lineRule="auto"/>
              <w:rPr>
                <w:rFonts w:ascii="Times New Roman" w:hAnsi="Times New Roman"/>
                <w:color w:val="121212"/>
                <w:sz w:val="28"/>
                <w:szCs w:val="28"/>
              </w:rPr>
            </w:pPr>
            <w:r>
              <w:rPr>
                <w:color w:val="121212"/>
                <w:sz w:val="29"/>
                <w:szCs w:val="29"/>
              </w:rPr>
              <w:t>Максименко Олександр Петрович</w:t>
            </w:r>
          </w:p>
        </w:tc>
      </w:tr>
    </w:tbl>
    <w:p w:rsidR="00FD2CA4" w:rsidRPr="00751855" w:rsidRDefault="00FD2CA4" w:rsidP="00BD2CE7">
      <w:pPr>
        <w:jc w:val="both"/>
        <w:rPr>
          <w:rFonts w:ascii="Times New Roman" w:hAnsi="Times New Roman"/>
          <w:sz w:val="28"/>
          <w:szCs w:val="28"/>
        </w:rPr>
      </w:pPr>
    </w:p>
    <w:sectPr w:rsidR="00FD2CA4" w:rsidRPr="00751855" w:rsidSect="00BD2C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984"/>
    <w:multiLevelType w:val="hybridMultilevel"/>
    <w:tmpl w:val="EACE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E7"/>
    <w:rsid w:val="000212C6"/>
    <w:rsid w:val="000B0523"/>
    <w:rsid w:val="002274A3"/>
    <w:rsid w:val="00295E94"/>
    <w:rsid w:val="00373D02"/>
    <w:rsid w:val="004B48CC"/>
    <w:rsid w:val="004B68FC"/>
    <w:rsid w:val="00751855"/>
    <w:rsid w:val="0084296E"/>
    <w:rsid w:val="00BD2CE7"/>
    <w:rsid w:val="00C040A9"/>
    <w:rsid w:val="00C25C1D"/>
    <w:rsid w:val="00E20348"/>
    <w:rsid w:val="00FA19F6"/>
    <w:rsid w:val="00FD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CE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D2CE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040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566</Words>
  <Characters>323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ліс</cp:lastModifiedBy>
  <cp:revision>5</cp:revision>
  <dcterms:created xsi:type="dcterms:W3CDTF">2017-09-20T08:01:00Z</dcterms:created>
  <dcterms:modified xsi:type="dcterms:W3CDTF">2018-12-13T08:23:00Z</dcterms:modified>
</cp:coreProperties>
</file>